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769A4F6F" w:rsidR="000974A8" w:rsidRPr="006A052D" w:rsidRDefault="004E735F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>様式第</w:t>
      </w:r>
      <w:r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25</w:t>
      </w:r>
      <w:r>
        <w:rPr>
          <w:rFonts w:hint="eastAsia"/>
          <w:color w:val="000000" w:themeColor="text1"/>
          <w:sz w:val="24"/>
          <w:szCs w:val="24"/>
          <w:lang w:eastAsia="ja-JP"/>
        </w:rPr>
        <w:t>号の２（第</w:t>
      </w:r>
      <w:r w:rsidRPr="004E735F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13</w:t>
      </w:r>
      <w:r w:rsidR="002302CA">
        <w:rPr>
          <w:rFonts w:hint="eastAsia"/>
          <w:color w:val="000000" w:themeColor="text1"/>
          <w:sz w:val="24"/>
          <w:szCs w:val="24"/>
          <w:lang w:eastAsia="ja-JP"/>
        </w:rPr>
        <w:t>関係）</w:t>
      </w:r>
    </w:p>
    <w:p w14:paraId="07E186A5" w14:textId="77777777" w:rsidR="000974A8" w:rsidRPr="004E735F" w:rsidRDefault="000974A8" w:rsidP="004E735F">
      <w:pPr>
        <w:spacing w:after="0" w:line="0" w:lineRule="atLeast"/>
        <w:ind w:left="964" w:hangingChars="300" w:hanging="964"/>
        <w:jc w:val="center"/>
        <w:rPr>
          <w:b/>
          <w:color w:val="000000" w:themeColor="text1"/>
          <w:sz w:val="32"/>
          <w:szCs w:val="32"/>
          <w:lang w:eastAsia="ja-JP"/>
        </w:rPr>
      </w:pPr>
      <w:r w:rsidRPr="004E735F">
        <w:rPr>
          <w:rFonts w:hint="eastAsia"/>
          <w:b/>
          <w:color w:val="000000" w:themeColor="text1"/>
          <w:sz w:val="32"/>
          <w:szCs w:val="32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0307FA">
        <w:trPr>
          <w:trHeight w:val="8913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0074BEE0" w:rsidR="000974A8" w:rsidRPr="006A052D" w:rsidRDefault="004E735F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ED0003" w:rsidRPr="00C93D2E">
              <w:rPr>
                <w:rFonts w:hint="eastAsia"/>
                <w:color w:val="000000" w:themeColor="text1"/>
                <w:sz w:val="24"/>
                <w:szCs w:val="24"/>
              </w:rPr>
              <w:t>（宛先）</w:t>
            </w:r>
            <w:r w:rsidRPr="00ED0003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1800" w:id="2009901056"/>
              </w:rPr>
              <w:t>秋田市消防長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6159DE0A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申請者</w:t>
            </w:r>
            <w:r w:rsidR="000307FA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</w:p>
          <w:p w14:paraId="4A566728" w14:textId="4FA80C5C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</w:t>
            </w:r>
            <w:r w:rsidR="000307FA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</w:p>
          <w:p w14:paraId="6FC039DA" w14:textId="26FC0EB8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</w:t>
            </w:r>
            <w:r w:rsidR="000307FA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 w:rsidR="00B64F4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0307FA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14:paraId="3C78559C" w14:textId="77EE9D12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0307FA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0307FA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2381F47" w14:textId="5B009142" w:rsidR="000974A8" w:rsidRPr="006A052D" w:rsidRDefault="000974A8" w:rsidP="004E735F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B64F4F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B64F4F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B64F4F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B64F4F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B64F4F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B64F4F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B64F4F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B64F4F">
              <w:rPr>
                <w:rFonts w:hint="eastAsia"/>
                <w:color w:val="000000" w:themeColor="text1"/>
                <w:spacing w:val="45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B64F4F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45969408"/>
              </w:rPr>
              <w:t>住宅宿泊事業法（平成</w:t>
            </w:r>
            <w:r w:rsidRPr="00B64F4F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45969408"/>
              </w:rPr>
              <w:t>29</w:t>
            </w:r>
            <w:r w:rsidRPr="00B64F4F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45969408"/>
              </w:rPr>
              <w:t>年法律第</w:t>
            </w:r>
            <w:r w:rsidRPr="00B64F4F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45969408"/>
              </w:rPr>
              <w:t>65</w:t>
            </w:r>
            <w:r w:rsidRPr="00B64F4F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45969408"/>
              </w:rPr>
              <w:t>号）第３条第４項</w:t>
            </w:r>
            <w:r w:rsidRPr="00B64F4F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45969408"/>
              </w:rPr>
              <w:t>の規定による届</w:t>
            </w:r>
            <w:r w:rsidRPr="00B64F4F">
              <w:rPr>
                <w:rFonts w:hint="eastAsia"/>
                <w:color w:val="000000" w:themeColor="text1"/>
                <w:spacing w:val="45"/>
                <w:w w:val="93"/>
                <w:kern w:val="0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D5083">
        <w:trPr>
          <w:trHeight w:val="1930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09DF593D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</w:t>
      </w:r>
      <w:r w:rsidRPr="00C93D2E">
        <w:rPr>
          <w:rFonts w:hint="eastAsia"/>
          <w:color w:val="000000" w:themeColor="text1"/>
          <w:sz w:val="20"/>
          <w:szCs w:val="24"/>
          <w:lang w:eastAsia="ja-JP"/>
        </w:rPr>
        <w:t>日本</w:t>
      </w:r>
      <w:r w:rsidR="00ED0003" w:rsidRPr="00C93D2E">
        <w:rPr>
          <w:rFonts w:hint="eastAsia"/>
          <w:color w:val="000000" w:themeColor="text1"/>
          <w:sz w:val="20"/>
          <w:szCs w:val="24"/>
          <w:lang w:eastAsia="ja-JP"/>
        </w:rPr>
        <w:t>産業規格</w:t>
      </w:r>
      <w:r w:rsidR="00ED0003">
        <w:rPr>
          <w:rFonts w:hint="eastAsia"/>
          <w:color w:val="000000" w:themeColor="text1"/>
          <w:sz w:val="20"/>
          <w:szCs w:val="24"/>
          <w:lang w:eastAsia="ja-JP"/>
        </w:rPr>
        <w:t>Ａ４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974A8" w:rsidRPr="006A052D" w:rsidSect="002D5083">
      <w:pgSz w:w="12240" w:h="15840"/>
      <w:pgMar w:top="1191" w:right="1440" w:bottom="1077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A"/>
    <w:rsid w:val="00005B1D"/>
    <w:rsid w:val="000106F5"/>
    <w:rsid w:val="00026333"/>
    <w:rsid w:val="000307FA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02CA"/>
    <w:rsid w:val="00235D0D"/>
    <w:rsid w:val="002560DD"/>
    <w:rsid w:val="00271F71"/>
    <w:rsid w:val="002A03E4"/>
    <w:rsid w:val="002D5083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E735F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66A9A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64F4F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3D2E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03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444C5C96-5CD3-451F-ACEE-C786FCD9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439D-8F18-415C-8B47-FB4E72D2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30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伊藤　剛</cp:lastModifiedBy>
  <cp:revision>17</cp:revision>
  <cp:lastPrinted>2018-01-12T01:24:00Z</cp:lastPrinted>
  <dcterms:created xsi:type="dcterms:W3CDTF">2017-12-25T06:17:00Z</dcterms:created>
  <dcterms:modified xsi:type="dcterms:W3CDTF">2021-01-07T07:30:00Z</dcterms:modified>
</cp:coreProperties>
</file>