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20"/>
        <w:gridCol w:w="1110"/>
        <w:gridCol w:w="429"/>
        <w:gridCol w:w="876"/>
        <w:gridCol w:w="438"/>
        <w:gridCol w:w="657"/>
        <w:gridCol w:w="657"/>
        <w:gridCol w:w="219"/>
        <w:gridCol w:w="1533"/>
        <w:gridCol w:w="219"/>
        <w:gridCol w:w="1533"/>
        <w:gridCol w:w="240"/>
        <w:gridCol w:w="435"/>
        <w:gridCol w:w="399"/>
      </w:tblGrid>
      <w:tr w:rsidR="001D158E">
        <w:trPr>
          <w:trHeight w:val="354"/>
        </w:trPr>
        <w:tc>
          <w:tcPr>
            <w:tcW w:w="7008" w:type="dxa"/>
            <w:gridSpan w:val="11"/>
            <w:tcBorders>
              <w:bottom w:val="nil"/>
              <w:right w:val="nil"/>
            </w:tcBorders>
          </w:tcPr>
          <w:p w:rsidR="001D158E" w:rsidRPr="002672D1" w:rsidRDefault="001D158E">
            <w:pPr>
              <w:rPr>
                <w:sz w:val="24"/>
              </w:rPr>
            </w:pPr>
          </w:p>
        </w:tc>
        <w:tc>
          <w:tcPr>
            <w:tcW w:w="2607" w:type="dxa"/>
            <w:gridSpan w:val="4"/>
            <w:tcBorders>
              <w:left w:val="nil"/>
              <w:bottom w:val="nil"/>
            </w:tcBorders>
          </w:tcPr>
          <w:p w:rsidR="001D158E" w:rsidRPr="002672D1" w:rsidRDefault="001D158E">
            <w:pPr>
              <w:ind w:rightChars="49" w:right="98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 xml:space="preserve">　　年　月　日</w:t>
            </w:r>
          </w:p>
        </w:tc>
      </w:tr>
      <w:tr w:rsidR="001D158E">
        <w:trPr>
          <w:trHeight w:val="521"/>
        </w:trPr>
        <w:tc>
          <w:tcPr>
            <w:tcW w:w="9615" w:type="dxa"/>
            <w:gridSpan w:val="15"/>
            <w:tcBorders>
              <w:top w:val="nil"/>
              <w:bottom w:val="nil"/>
            </w:tcBorders>
            <w:vAlign w:val="bottom"/>
          </w:tcPr>
          <w:p w:rsidR="001D158E" w:rsidRPr="002672D1" w:rsidRDefault="001D158E" w:rsidP="00BF1CE8">
            <w:pPr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（</w:t>
            </w:r>
            <w:r w:rsidR="00BF1CE8">
              <w:rPr>
                <w:rFonts w:hint="eastAsia"/>
                <w:sz w:val="24"/>
              </w:rPr>
              <w:t>宛</w:t>
            </w:r>
            <w:r w:rsidRPr="002672D1">
              <w:rPr>
                <w:rFonts w:hint="eastAsia"/>
                <w:sz w:val="24"/>
              </w:rPr>
              <w:t>先）</w:t>
            </w:r>
          </w:p>
        </w:tc>
      </w:tr>
      <w:tr w:rsidR="00CA4B57" w:rsidTr="00CA4B57">
        <w:trPr>
          <w:trHeight w:val="340"/>
        </w:trPr>
        <w:tc>
          <w:tcPr>
            <w:tcW w:w="870" w:type="dxa"/>
            <w:gridSpan w:val="2"/>
            <w:tcBorders>
              <w:top w:val="nil"/>
              <w:bottom w:val="nil"/>
              <w:right w:val="nil"/>
            </w:tcBorders>
          </w:tcPr>
          <w:p w:rsidR="00CA4B57" w:rsidRPr="002672D1" w:rsidRDefault="00CA4B57" w:rsidP="002672D1">
            <w:pPr>
              <w:ind w:firstLineChars="170" w:firstLine="372"/>
              <w:jc w:val="distribute"/>
              <w:rPr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B57" w:rsidRPr="002672D1" w:rsidRDefault="002C6320" w:rsidP="00CA4B57">
            <w:pPr>
              <w:ind w:left="126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 xml:space="preserve">　</w:t>
            </w:r>
            <w:r w:rsidR="00CD7ACC" w:rsidRPr="002672D1">
              <w:rPr>
                <w:rFonts w:hint="eastAsia"/>
                <w:sz w:val="24"/>
              </w:rPr>
              <w:t xml:space="preserve">　</w:t>
            </w:r>
            <w:r w:rsidR="00CA4B57" w:rsidRPr="002672D1">
              <w:rPr>
                <w:rFonts w:hint="eastAsia"/>
                <w:sz w:val="24"/>
              </w:rPr>
              <w:t>消防署長</w:t>
            </w:r>
          </w:p>
        </w:tc>
        <w:tc>
          <w:tcPr>
            <w:tcW w:w="6330" w:type="dxa"/>
            <w:gridSpan w:val="10"/>
            <w:tcBorders>
              <w:top w:val="nil"/>
              <w:left w:val="nil"/>
              <w:bottom w:val="nil"/>
            </w:tcBorders>
          </w:tcPr>
          <w:p w:rsidR="00CA4B57" w:rsidRPr="002672D1" w:rsidRDefault="00CA4B57">
            <w:pPr>
              <w:rPr>
                <w:sz w:val="24"/>
              </w:rPr>
            </w:pPr>
          </w:p>
        </w:tc>
      </w:tr>
      <w:tr w:rsidR="001D158E" w:rsidTr="00CA4B57">
        <w:trPr>
          <w:trHeight w:val="574"/>
        </w:trPr>
        <w:tc>
          <w:tcPr>
            <w:tcW w:w="3723" w:type="dxa"/>
            <w:gridSpan w:val="6"/>
            <w:tcBorders>
              <w:top w:val="nil"/>
              <w:bottom w:val="nil"/>
              <w:right w:val="nil"/>
            </w:tcBorders>
          </w:tcPr>
          <w:p w:rsidR="001D158E" w:rsidRPr="002672D1" w:rsidRDefault="001D158E">
            <w:pPr>
              <w:rPr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58E" w:rsidRPr="002672D1" w:rsidRDefault="001D158E">
            <w:pPr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申請者</w:t>
            </w:r>
          </w:p>
        </w:tc>
        <w:tc>
          <w:tcPr>
            <w:tcW w:w="4578" w:type="dxa"/>
            <w:gridSpan w:val="7"/>
            <w:tcBorders>
              <w:top w:val="nil"/>
              <w:left w:val="nil"/>
              <w:bottom w:val="nil"/>
            </w:tcBorders>
          </w:tcPr>
          <w:p w:rsidR="001D158E" w:rsidRPr="002672D1" w:rsidRDefault="001D158E">
            <w:pPr>
              <w:rPr>
                <w:sz w:val="24"/>
              </w:rPr>
            </w:pPr>
          </w:p>
        </w:tc>
      </w:tr>
      <w:tr w:rsidR="001D158E" w:rsidTr="00CA4B57">
        <w:trPr>
          <w:trHeight w:val="700"/>
        </w:trPr>
        <w:tc>
          <w:tcPr>
            <w:tcW w:w="4380" w:type="dxa"/>
            <w:gridSpan w:val="7"/>
            <w:tcBorders>
              <w:top w:val="nil"/>
              <w:bottom w:val="nil"/>
              <w:right w:val="nil"/>
            </w:tcBorders>
          </w:tcPr>
          <w:p w:rsidR="001D158E" w:rsidRPr="002672D1" w:rsidRDefault="001D158E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58E" w:rsidRPr="002672D1" w:rsidRDefault="001D158E">
            <w:pPr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住所</w:t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D158E" w:rsidRPr="002672D1" w:rsidRDefault="001D158E">
            <w:pPr>
              <w:rPr>
                <w:sz w:val="24"/>
              </w:rPr>
            </w:pPr>
          </w:p>
        </w:tc>
      </w:tr>
      <w:tr w:rsidR="001D158E" w:rsidTr="00CD7ACC">
        <w:trPr>
          <w:trHeight w:val="394"/>
        </w:trPr>
        <w:tc>
          <w:tcPr>
            <w:tcW w:w="4380" w:type="dxa"/>
            <w:gridSpan w:val="7"/>
            <w:tcBorders>
              <w:top w:val="nil"/>
              <w:bottom w:val="nil"/>
              <w:right w:val="nil"/>
            </w:tcBorders>
          </w:tcPr>
          <w:p w:rsidR="001D158E" w:rsidRPr="002672D1" w:rsidRDefault="001D158E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right w:val="nil"/>
            </w:tcBorders>
          </w:tcPr>
          <w:p w:rsidR="001D158E" w:rsidRPr="002672D1" w:rsidRDefault="001D158E">
            <w:pPr>
              <w:rPr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vAlign w:val="bottom"/>
          </w:tcPr>
          <w:p w:rsidR="001D158E" w:rsidRPr="002672D1" w:rsidRDefault="001D158E">
            <w:pPr>
              <w:jc w:val="right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（電話番号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D158E" w:rsidRPr="002672D1" w:rsidRDefault="001D158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D158E" w:rsidRDefault="001D158E">
            <w:pPr>
              <w:jc w:val="left"/>
            </w:pPr>
            <w:r>
              <w:rPr>
                <w:rFonts w:hint="eastAsia"/>
              </w:rPr>
              <w:t>）</w:t>
            </w:r>
          </w:p>
        </w:tc>
      </w:tr>
      <w:tr w:rsidR="001D158E">
        <w:trPr>
          <w:trHeight w:val="539"/>
        </w:trPr>
        <w:tc>
          <w:tcPr>
            <w:tcW w:w="4380" w:type="dxa"/>
            <w:gridSpan w:val="7"/>
            <w:tcBorders>
              <w:top w:val="nil"/>
              <w:bottom w:val="nil"/>
              <w:right w:val="nil"/>
            </w:tcBorders>
          </w:tcPr>
          <w:p w:rsidR="001D158E" w:rsidRPr="002672D1" w:rsidRDefault="001D158E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  <w:vAlign w:val="bottom"/>
          </w:tcPr>
          <w:p w:rsidR="001D158E" w:rsidRPr="002672D1" w:rsidRDefault="001D158E">
            <w:pPr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氏名</w:t>
            </w:r>
          </w:p>
        </w:tc>
        <w:tc>
          <w:tcPr>
            <w:tcW w:w="3525" w:type="dxa"/>
            <w:gridSpan w:val="4"/>
            <w:tcBorders>
              <w:left w:val="nil"/>
              <w:right w:val="nil"/>
            </w:tcBorders>
            <w:vAlign w:val="bottom"/>
          </w:tcPr>
          <w:p w:rsidR="001D158E" w:rsidRPr="002672D1" w:rsidRDefault="001D158E" w:rsidP="002672D1">
            <w:pPr>
              <w:ind w:rightChars="70" w:right="139" w:firstLineChars="60" w:firstLine="131"/>
              <w:rPr>
                <w:sz w:val="24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bottom"/>
          </w:tcPr>
          <w:p w:rsidR="001D158E" w:rsidRDefault="001D158E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1D158E" w:rsidRDefault="001D158E"/>
        </w:tc>
      </w:tr>
      <w:tr w:rsidR="001D158E" w:rsidTr="002672D1">
        <w:trPr>
          <w:cantSplit/>
          <w:trHeight w:val="1692"/>
        </w:trPr>
        <w:tc>
          <w:tcPr>
            <w:tcW w:w="9615" w:type="dxa"/>
            <w:gridSpan w:val="15"/>
            <w:tcBorders>
              <w:top w:val="nil"/>
            </w:tcBorders>
            <w:vAlign w:val="bottom"/>
          </w:tcPr>
          <w:p w:rsidR="001D158E" w:rsidRDefault="001D158E">
            <w:pPr>
              <w:jc w:val="center"/>
              <w:rPr>
                <w:sz w:val="36"/>
              </w:rPr>
            </w:pPr>
            <w:r w:rsidRPr="007C7287">
              <w:rPr>
                <w:rFonts w:hint="eastAsia"/>
                <w:spacing w:val="195"/>
                <w:kern w:val="0"/>
                <w:sz w:val="36"/>
                <w:fitText w:val="4975" w:id="-1172559359"/>
              </w:rPr>
              <w:t>り災証明申請</w:t>
            </w:r>
            <w:r w:rsidRPr="007C7287">
              <w:rPr>
                <w:rFonts w:hint="eastAsia"/>
                <w:spacing w:val="52"/>
                <w:kern w:val="0"/>
                <w:sz w:val="36"/>
                <w:fitText w:val="4975" w:id="-1172559359"/>
              </w:rPr>
              <w:t>書</w:t>
            </w:r>
            <w:bookmarkStart w:id="0" w:name="_GoBack"/>
            <w:bookmarkEnd w:id="0"/>
          </w:p>
        </w:tc>
      </w:tr>
      <w:tr w:rsidR="00437447" w:rsidTr="00437447">
        <w:trPr>
          <w:trHeight w:val="745"/>
        </w:trPr>
        <w:tc>
          <w:tcPr>
            <w:tcW w:w="450" w:type="dxa"/>
            <w:tcBorders>
              <w:right w:val="nil"/>
            </w:tcBorders>
            <w:vAlign w:val="center"/>
          </w:tcPr>
          <w:p w:rsidR="00437447" w:rsidRPr="002672D1" w:rsidRDefault="00437447">
            <w:pPr>
              <w:jc w:val="center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１</w:t>
            </w:r>
          </w:p>
        </w:tc>
        <w:tc>
          <w:tcPr>
            <w:tcW w:w="1959" w:type="dxa"/>
            <w:gridSpan w:val="3"/>
            <w:tcBorders>
              <w:left w:val="nil"/>
            </w:tcBorders>
            <w:vAlign w:val="center"/>
          </w:tcPr>
          <w:p w:rsidR="00437447" w:rsidRPr="002672D1" w:rsidRDefault="00437447">
            <w:pPr>
              <w:spacing w:line="360" w:lineRule="exact"/>
              <w:ind w:rightChars="60" w:right="119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り災年月日</w:t>
            </w:r>
          </w:p>
          <w:p w:rsidR="00437447" w:rsidRPr="002672D1" w:rsidRDefault="00437447" w:rsidP="002672D1">
            <w:pPr>
              <w:spacing w:line="360" w:lineRule="exact"/>
              <w:ind w:rightChars="60" w:right="119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および時刻</w:t>
            </w:r>
          </w:p>
        </w:tc>
        <w:tc>
          <w:tcPr>
            <w:tcW w:w="4599" w:type="dxa"/>
            <w:gridSpan w:val="7"/>
            <w:tcBorders>
              <w:right w:val="nil"/>
            </w:tcBorders>
            <w:vAlign w:val="center"/>
          </w:tcPr>
          <w:p w:rsidR="00437447" w:rsidRPr="002672D1" w:rsidRDefault="00437447" w:rsidP="002672D1">
            <w:pPr>
              <w:ind w:firstLineChars="500" w:firstLine="1095"/>
              <w:rPr>
                <w:sz w:val="24"/>
              </w:rPr>
            </w:pPr>
            <w:r w:rsidRPr="002672D1">
              <w:rPr>
                <w:rFonts w:hint="eastAsia"/>
                <w:kern w:val="0"/>
                <w:sz w:val="24"/>
              </w:rPr>
              <w:t xml:space="preserve">　年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2672D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2672D1">
              <w:rPr>
                <w:rFonts w:hint="eastAsia"/>
                <w:kern w:val="0"/>
                <w:sz w:val="24"/>
              </w:rPr>
              <w:t xml:space="preserve">　日　　　時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2672D1"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2607" w:type="dxa"/>
            <w:gridSpan w:val="4"/>
            <w:tcBorders>
              <w:left w:val="nil"/>
            </w:tcBorders>
            <w:vAlign w:val="center"/>
          </w:tcPr>
          <w:p w:rsidR="00437447" w:rsidRPr="002672D1" w:rsidRDefault="00437447" w:rsidP="002672D1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ころ</w:t>
            </w:r>
            <w:proofErr w:type="gramEnd"/>
          </w:p>
        </w:tc>
      </w:tr>
      <w:tr w:rsidR="001D158E" w:rsidTr="000C6A24">
        <w:trPr>
          <w:trHeight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1D158E" w:rsidRPr="002672D1" w:rsidRDefault="001D158E">
            <w:pPr>
              <w:jc w:val="center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２</w:t>
            </w:r>
          </w:p>
        </w:tc>
        <w:tc>
          <w:tcPr>
            <w:tcW w:w="1959" w:type="dxa"/>
            <w:gridSpan w:val="3"/>
            <w:tcBorders>
              <w:left w:val="nil"/>
            </w:tcBorders>
            <w:vAlign w:val="center"/>
          </w:tcPr>
          <w:p w:rsidR="001D158E" w:rsidRPr="002672D1" w:rsidRDefault="001D158E">
            <w:pPr>
              <w:spacing w:line="360" w:lineRule="exact"/>
              <w:ind w:rightChars="60" w:right="119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り災物件の</w:t>
            </w:r>
          </w:p>
          <w:p w:rsidR="001D158E" w:rsidRPr="002672D1" w:rsidRDefault="001D158E">
            <w:pPr>
              <w:spacing w:line="360" w:lineRule="exact"/>
              <w:ind w:rightChars="60" w:right="119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所在地</w:t>
            </w:r>
          </w:p>
        </w:tc>
        <w:tc>
          <w:tcPr>
            <w:tcW w:w="7206" w:type="dxa"/>
            <w:gridSpan w:val="11"/>
            <w:vAlign w:val="center"/>
          </w:tcPr>
          <w:p w:rsidR="001D158E" w:rsidRPr="002672D1" w:rsidRDefault="001D158E">
            <w:pPr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秋田市</w:t>
            </w:r>
          </w:p>
        </w:tc>
      </w:tr>
      <w:tr w:rsidR="001D158E" w:rsidTr="000C6A24">
        <w:trPr>
          <w:trHeight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1D158E" w:rsidRPr="002672D1" w:rsidRDefault="001D158E">
            <w:pPr>
              <w:jc w:val="center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３</w:t>
            </w:r>
          </w:p>
        </w:tc>
        <w:tc>
          <w:tcPr>
            <w:tcW w:w="1959" w:type="dxa"/>
            <w:gridSpan w:val="3"/>
            <w:tcBorders>
              <w:left w:val="nil"/>
            </w:tcBorders>
            <w:vAlign w:val="center"/>
          </w:tcPr>
          <w:p w:rsidR="001D158E" w:rsidRPr="002672D1" w:rsidRDefault="001D158E">
            <w:pPr>
              <w:spacing w:line="360" w:lineRule="exact"/>
              <w:ind w:rightChars="60" w:right="119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申請者とり災</w:t>
            </w:r>
          </w:p>
          <w:p w:rsidR="001D158E" w:rsidRPr="002672D1" w:rsidRDefault="00CA4B57">
            <w:pPr>
              <w:spacing w:line="360" w:lineRule="exact"/>
              <w:ind w:rightChars="60" w:right="119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対象物</w:t>
            </w:r>
            <w:r w:rsidR="001D158E" w:rsidRPr="002672D1">
              <w:rPr>
                <w:rFonts w:hint="eastAsia"/>
                <w:sz w:val="24"/>
              </w:rPr>
              <w:t>との関係</w:t>
            </w:r>
          </w:p>
        </w:tc>
        <w:tc>
          <w:tcPr>
            <w:tcW w:w="7206" w:type="dxa"/>
            <w:gridSpan w:val="11"/>
            <w:vAlign w:val="center"/>
          </w:tcPr>
          <w:p w:rsidR="001D158E" w:rsidRPr="002672D1" w:rsidRDefault="001D158E" w:rsidP="002672D1">
            <w:pPr>
              <w:ind w:rightChars="49" w:right="98" w:firstLineChars="60" w:firstLine="131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所有者・管理者・占有者・担保権者・その他（　　　　　　　　　　）</w:t>
            </w:r>
          </w:p>
        </w:tc>
      </w:tr>
      <w:tr w:rsidR="00CA4B57" w:rsidTr="000C6A24">
        <w:trPr>
          <w:cantSplit/>
          <w:trHeight w:val="2283"/>
        </w:trPr>
        <w:tc>
          <w:tcPr>
            <w:tcW w:w="450" w:type="dxa"/>
            <w:tcBorders>
              <w:right w:val="nil"/>
            </w:tcBorders>
            <w:vAlign w:val="center"/>
          </w:tcPr>
          <w:p w:rsidR="00CA4B57" w:rsidRPr="002672D1" w:rsidRDefault="00CA4B57" w:rsidP="00CA4B57">
            <w:pPr>
              <w:jc w:val="center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４</w:t>
            </w:r>
          </w:p>
        </w:tc>
        <w:tc>
          <w:tcPr>
            <w:tcW w:w="1959" w:type="dxa"/>
            <w:gridSpan w:val="3"/>
            <w:tcBorders>
              <w:left w:val="nil"/>
            </w:tcBorders>
            <w:vAlign w:val="center"/>
          </w:tcPr>
          <w:p w:rsidR="00CA4B57" w:rsidRPr="002672D1" w:rsidRDefault="00CA4B57" w:rsidP="00CA4B57">
            <w:pPr>
              <w:ind w:rightChars="60" w:right="119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証明内容</w:t>
            </w:r>
          </w:p>
        </w:tc>
        <w:tc>
          <w:tcPr>
            <w:tcW w:w="7206" w:type="dxa"/>
            <w:gridSpan w:val="11"/>
            <w:vAlign w:val="center"/>
          </w:tcPr>
          <w:p w:rsidR="00CA4B57" w:rsidRPr="002672D1" w:rsidRDefault="00CA4B57">
            <w:pPr>
              <w:rPr>
                <w:sz w:val="24"/>
              </w:rPr>
            </w:pPr>
          </w:p>
          <w:p w:rsidR="00CA4B57" w:rsidRPr="002672D1" w:rsidRDefault="00CA4B57">
            <w:pPr>
              <w:rPr>
                <w:sz w:val="24"/>
              </w:rPr>
            </w:pPr>
          </w:p>
          <w:p w:rsidR="00CA4B57" w:rsidRPr="002672D1" w:rsidRDefault="00CA4B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CA4B57" w:rsidRPr="002672D1" w:rsidRDefault="00CA4B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CA4B57" w:rsidRPr="002672D1" w:rsidRDefault="00CA4B57" w:rsidP="001D158E">
            <w:pPr>
              <w:pStyle w:val="a3"/>
              <w:rPr>
                <w:sz w:val="24"/>
              </w:rPr>
            </w:pPr>
          </w:p>
        </w:tc>
      </w:tr>
      <w:tr w:rsidR="00CA4B57" w:rsidTr="000C6A24">
        <w:trPr>
          <w:trHeight w:val="537"/>
        </w:trPr>
        <w:tc>
          <w:tcPr>
            <w:tcW w:w="450" w:type="dxa"/>
            <w:tcBorders>
              <w:right w:val="nil"/>
            </w:tcBorders>
            <w:vAlign w:val="center"/>
          </w:tcPr>
          <w:p w:rsidR="00CA4B57" w:rsidRPr="002672D1" w:rsidRDefault="00CA4B57">
            <w:pPr>
              <w:jc w:val="center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５</w:t>
            </w:r>
          </w:p>
        </w:tc>
        <w:tc>
          <w:tcPr>
            <w:tcW w:w="1959" w:type="dxa"/>
            <w:gridSpan w:val="3"/>
            <w:tcBorders>
              <w:left w:val="nil"/>
            </w:tcBorders>
            <w:vAlign w:val="center"/>
          </w:tcPr>
          <w:p w:rsidR="00CA4B57" w:rsidRPr="002672D1" w:rsidRDefault="00CA4B57">
            <w:pPr>
              <w:spacing w:line="360" w:lineRule="exact"/>
              <w:ind w:rightChars="60" w:right="119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提出先</w:t>
            </w:r>
          </w:p>
          <w:p w:rsidR="00CA4B57" w:rsidRPr="002672D1" w:rsidRDefault="00CA4B57">
            <w:pPr>
              <w:spacing w:line="360" w:lineRule="exact"/>
              <w:ind w:rightChars="60" w:right="119"/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（使用目的）</w:t>
            </w:r>
          </w:p>
        </w:tc>
        <w:tc>
          <w:tcPr>
            <w:tcW w:w="4599" w:type="dxa"/>
            <w:gridSpan w:val="7"/>
            <w:vAlign w:val="center"/>
          </w:tcPr>
          <w:p w:rsidR="00CA4B57" w:rsidRPr="002672D1" w:rsidRDefault="00CA4B57">
            <w:pPr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 w:rsidR="00CA4B57" w:rsidRPr="002672D1" w:rsidRDefault="00CA4B57" w:rsidP="00CA4B57">
            <w:pPr>
              <w:jc w:val="distribute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６ 必要枚数</w:t>
            </w:r>
          </w:p>
        </w:tc>
        <w:tc>
          <w:tcPr>
            <w:tcW w:w="1074" w:type="dxa"/>
            <w:gridSpan w:val="3"/>
            <w:vAlign w:val="center"/>
          </w:tcPr>
          <w:p w:rsidR="00CA4B57" w:rsidRPr="002672D1" w:rsidRDefault="00CA4B57" w:rsidP="00CA4B57">
            <w:pPr>
              <w:jc w:val="right"/>
              <w:rPr>
                <w:sz w:val="24"/>
              </w:rPr>
            </w:pPr>
            <w:r w:rsidRPr="002672D1">
              <w:rPr>
                <w:rFonts w:hint="eastAsia"/>
                <w:sz w:val="24"/>
              </w:rPr>
              <w:t>枚</w:t>
            </w:r>
          </w:p>
        </w:tc>
      </w:tr>
      <w:tr w:rsidR="001D158E">
        <w:trPr>
          <w:cantSplit/>
          <w:trHeight w:val="299"/>
        </w:trPr>
        <w:tc>
          <w:tcPr>
            <w:tcW w:w="2409" w:type="dxa"/>
            <w:gridSpan w:val="4"/>
          </w:tcPr>
          <w:p w:rsidR="001D158E" w:rsidRDefault="001D158E">
            <w:pPr>
              <w:jc w:val="center"/>
            </w:pPr>
            <w:r w:rsidRPr="007C7287">
              <w:rPr>
                <w:rFonts w:hint="eastAsia"/>
                <w:spacing w:val="60"/>
                <w:kern w:val="0"/>
                <w:fitText w:val="1393" w:id="-1172550912"/>
              </w:rPr>
              <w:t>※受付</w:t>
            </w:r>
            <w:r w:rsidRPr="007C7287">
              <w:rPr>
                <w:rFonts w:hint="eastAsia"/>
                <w:spacing w:val="30"/>
                <w:kern w:val="0"/>
                <w:fitText w:val="1393" w:id="-1172550912"/>
              </w:rPr>
              <w:t>欄</w:t>
            </w:r>
          </w:p>
        </w:tc>
        <w:tc>
          <w:tcPr>
            <w:tcW w:w="7206" w:type="dxa"/>
            <w:gridSpan w:val="11"/>
          </w:tcPr>
          <w:p w:rsidR="001D158E" w:rsidRDefault="001D158E">
            <w:pPr>
              <w:jc w:val="center"/>
            </w:pPr>
            <w:r w:rsidRPr="007C7287">
              <w:rPr>
                <w:rFonts w:hint="eastAsia"/>
                <w:spacing w:val="225"/>
                <w:kern w:val="0"/>
                <w:fitText w:val="2388" w:id="-1172550910"/>
              </w:rPr>
              <w:t>※経過</w:t>
            </w:r>
            <w:r w:rsidRPr="007C7287">
              <w:rPr>
                <w:rFonts w:hint="eastAsia"/>
                <w:spacing w:val="37"/>
                <w:kern w:val="0"/>
                <w:fitText w:val="2388" w:id="-1172550910"/>
              </w:rPr>
              <w:t>欄</w:t>
            </w:r>
          </w:p>
        </w:tc>
      </w:tr>
      <w:tr w:rsidR="001D158E">
        <w:trPr>
          <w:cantSplit/>
          <w:trHeight w:val="1912"/>
        </w:trPr>
        <w:tc>
          <w:tcPr>
            <w:tcW w:w="2409" w:type="dxa"/>
            <w:gridSpan w:val="4"/>
          </w:tcPr>
          <w:p w:rsidR="001D158E" w:rsidRDefault="001D158E"/>
        </w:tc>
        <w:tc>
          <w:tcPr>
            <w:tcW w:w="7206" w:type="dxa"/>
            <w:gridSpan w:val="11"/>
          </w:tcPr>
          <w:p w:rsidR="001D158E" w:rsidRDefault="001D158E"/>
        </w:tc>
      </w:tr>
      <w:tr w:rsidR="001D158E">
        <w:trPr>
          <w:trHeight w:val="164"/>
        </w:trPr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</w:tcPr>
          <w:p w:rsidR="001D158E" w:rsidRDefault="001D158E">
            <w:pPr>
              <w:spacing w:line="30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申請上の注意事項</w:t>
            </w:r>
          </w:p>
        </w:tc>
        <w:tc>
          <w:tcPr>
            <w:tcW w:w="7635" w:type="dxa"/>
            <w:gridSpan w:val="12"/>
            <w:tcBorders>
              <w:left w:val="nil"/>
              <w:bottom w:val="nil"/>
              <w:right w:val="nil"/>
            </w:tcBorders>
          </w:tcPr>
          <w:p w:rsidR="001D158E" w:rsidRDefault="001D158E">
            <w:pPr>
              <w:tabs>
                <w:tab w:val="num" w:pos="549"/>
              </w:tabs>
              <w:spacing w:line="300" w:lineRule="exact"/>
              <w:rPr>
                <w:sz w:val="21"/>
              </w:rPr>
            </w:pPr>
          </w:p>
        </w:tc>
      </w:tr>
      <w:tr w:rsidR="001D158E">
        <w:trPr>
          <w:cantSplit/>
          <w:trHeight w:val="1440"/>
        </w:trPr>
        <w:tc>
          <w:tcPr>
            <w:tcW w:w="96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158E" w:rsidRDefault="001D158E">
            <w:pPr>
              <w:numPr>
                <w:ilvl w:val="0"/>
                <w:numId w:val="1"/>
              </w:numPr>
              <w:tabs>
                <w:tab w:val="clear" w:pos="720"/>
                <w:tab w:val="num" w:pos="549"/>
              </w:tabs>
              <w:spacing w:line="300" w:lineRule="exact"/>
              <w:ind w:left="330" w:rightChars="49" w:right="98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代理人が申請する場合は、委任状を添えて提出してください。</w:t>
            </w:r>
          </w:p>
          <w:p w:rsidR="001D158E" w:rsidRDefault="001D158E">
            <w:pPr>
              <w:numPr>
                <w:ilvl w:val="0"/>
                <w:numId w:val="1"/>
              </w:numPr>
              <w:tabs>
                <w:tab w:val="clear" w:pos="720"/>
                <w:tab w:val="num" w:pos="549"/>
              </w:tabs>
              <w:spacing w:line="300" w:lineRule="exact"/>
              <w:ind w:left="330" w:rightChars="159" w:right="317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３の欄は、該当するものを○で囲んでください。その他に○をした場合は、その内容を（　）の中に記入してください。</w:t>
            </w:r>
          </w:p>
          <w:p w:rsidR="001D158E" w:rsidRDefault="001D158E">
            <w:pPr>
              <w:numPr>
                <w:ilvl w:val="0"/>
                <w:numId w:val="1"/>
              </w:numPr>
              <w:tabs>
                <w:tab w:val="clear" w:pos="720"/>
                <w:tab w:val="num" w:pos="549"/>
              </w:tabs>
              <w:spacing w:line="300" w:lineRule="exact"/>
              <w:ind w:left="330" w:rightChars="49" w:right="98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１、２、３、４の欄は、消防職員の説明を受けて記入してください。</w:t>
            </w:r>
          </w:p>
          <w:p w:rsidR="001D158E" w:rsidRDefault="001D158E">
            <w:pPr>
              <w:numPr>
                <w:ilvl w:val="0"/>
                <w:numId w:val="1"/>
              </w:numPr>
              <w:tabs>
                <w:tab w:val="clear" w:pos="720"/>
                <w:tab w:val="num" w:pos="549"/>
              </w:tabs>
              <w:spacing w:line="300" w:lineRule="exact"/>
              <w:ind w:left="330" w:rightChars="49" w:right="98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※印の欄は、記入しないでください。</w:t>
            </w:r>
          </w:p>
        </w:tc>
      </w:tr>
    </w:tbl>
    <w:p w:rsidR="001D158E" w:rsidRDefault="001D158E">
      <w:pPr>
        <w:spacing w:line="20" w:lineRule="exact"/>
        <w:jc w:val="left"/>
      </w:pPr>
    </w:p>
    <w:sectPr w:rsidR="001D158E">
      <w:headerReference w:type="default" r:id="rId7"/>
      <w:pgSz w:w="11907" w:h="16840" w:code="9"/>
      <w:pgMar w:top="1134" w:right="1134" w:bottom="680" w:left="1134" w:header="720" w:footer="720" w:gutter="0"/>
      <w:cols w:space="425"/>
      <w:vAlign w:val="center"/>
      <w:docGrid w:type="linesAndChars" w:linePitch="364" w:charSpace="-4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59" w:rsidRDefault="002C4759">
      <w:r>
        <w:separator/>
      </w:r>
    </w:p>
  </w:endnote>
  <w:endnote w:type="continuationSeparator" w:id="0">
    <w:p w:rsidR="002C4759" w:rsidRDefault="002C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59" w:rsidRDefault="002C4759">
      <w:r>
        <w:separator/>
      </w:r>
    </w:p>
  </w:footnote>
  <w:footnote w:type="continuationSeparator" w:id="0">
    <w:p w:rsidR="002C4759" w:rsidRDefault="002C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8E" w:rsidRDefault="001D158E">
    <w:pPr>
      <w:pStyle w:val="a3"/>
    </w:pPr>
    <w:r>
      <w:rPr>
        <w:rFonts w:hint="eastAsia"/>
      </w:rPr>
      <w:t>様式第24号（第</w:t>
    </w:r>
    <w:r w:rsidR="00F71626">
      <w:rPr>
        <w:rFonts w:hint="eastAsia"/>
      </w:rPr>
      <w:t>60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01A1C"/>
    <w:multiLevelType w:val="hybridMultilevel"/>
    <w:tmpl w:val="D046B88A"/>
    <w:lvl w:ilvl="0" w:tplc="01B847E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59"/>
    <w:rsid w:val="000C6A24"/>
    <w:rsid w:val="001D158E"/>
    <w:rsid w:val="002672D1"/>
    <w:rsid w:val="002C4759"/>
    <w:rsid w:val="002C6320"/>
    <w:rsid w:val="002F46BC"/>
    <w:rsid w:val="003B50AD"/>
    <w:rsid w:val="00437447"/>
    <w:rsid w:val="005017E0"/>
    <w:rsid w:val="005E7FA1"/>
    <w:rsid w:val="007C7287"/>
    <w:rsid w:val="007F1D09"/>
    <w:rsid w:val="00BF1CE8"/>
    <w:rsid w:val="00CA4B57"/>
    <w:rsid w:val="00CD7ACC"/>
    <w:rsid w:val="00DD09F6"/>
    <w:rsid w:val="00DF456F"/>
    <w:rsid w:val="00F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9655E5-56F8-4CE7-907E-041F22D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880469\AppData\Local\Temp\notesE19E3A\&#27096;&#24335;&#31532;24&#21495;&#12288;&#12426;&#28797;&#35388;&#26126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様式第24号　り災証明申請書.dot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り災証明申請書</vt:lpstr>
      <vt:lpstr>り災証明申請書</vt:lpstr>
    </vt:vector>
  </TitlesOfParts>
  <Company>akitacity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り災証明申請書</dc:title>
  <dc:creator>default</dc:creator>
  <cp:lastModifiedBy>伊藤 幸喜</cp:lastModifiedBy>
  <cp:revision>3</cp:revision>
  <cp:lastPrinted>2008-04-14T02:57:00Z</cp:lastPrinted>
  <dcterms:created xsi:type="dcterms:W3CDTF">2016-01-19T10:26:00Z</dcterms:created>
  <dcterms:modified xsi:type="dcterms:W3CDTF">2021-02-26T01:30:00Z</dcterms:modified>
</cp:coreProperties>
</file>